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D9" w:rsidRDefault="006620D9" w:rsidP="00132264">
      <w:pPr>
        <w:rPr>
          <w:sz w:val="28"/>
          <w:szCs w:val="28"/>
        </w:rPr>
      </w:pPr>
    </w:p>
    <w:p w:rsidR="006620D9" w:rsidRDefault="006620D9" w:rsidP="00132264">
      <w:pPr>
        <w:rPr>
          <w:sz w:val="28"/>
          <w:szCs w:val="28"/>
        </w:rPr>
      </w:pPr>
    </w:p>
    <w:p w:rsidR="006620D9" w:rsidRDefault="006620D9" w:rsidP="00546C7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620D9" w:rsidRDefault="006620D9" w:rsidP="00546C7D">
      <w:pPr>
        <w:jc w:val="right"/>
        <w:rPr>
          <w:b/>
          <w:spacing w:val="-1"/>
          <w:sz w:val="25"/>
          <w:szCs w:val="25"/>
          <w:lang w:eastAsia="en-US"/>
        </w:rPr>
      </w:pPr>
    </w:p>
    <w:p w:rsidR="006620D9" w:rsidRDefault="006620D9" w:rsidP="00546C7D">
      <w:pPr>
        <w:jc w:val="center"/>
        <w:rPr>
          <w:b/>
          <w:spacing w:val="-1"/>
          <w:sz w:val="25"/>
          <w:szCs w:val="25"/>
          <w:lang w:eastAsia="en-US"/>
        </w:rPr>
      </w:pPr>
    </w:p>
    <w:p w:rsidR="006620D9" w:rsidRDefault="006620D9" w:rsidP="00546C7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СОВЕТ ДЕПУТАТОВ</w:t>
      </w:r>
    </w:p>
    <w:p w:rsidR="006620D9" w:rsidRDefault="006620D9" w:rsidP="00546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</w:p>
    <w:p w:rsidR="006620D9" w:rsidRDefault="006620D9" w:rsidP="00546C7D">
      <w:pPr>
        <w:jc w:val="center"/>
        <w:rPr>
          <w:b/>
          <w:sz w:val="28"/>
          <w:szCs w:val="28"/>
        </w:rPr>
      </w:pPr>
    </w:p>
    <w:p w:rsidR="006620D9" w:rsidRDefault="006620D9" w:rsidP="00546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620D9" w:rsidRDefault="006620D9" w:rsidP="00546C7D">
      <w:pPr>
        <w:jc w:val="center"/>
      </w:pPr>
    </w:p>
    <w:p w:rsidR="006620D9" w:rsidRDefault="006620D9" w:rsidP="00546C7D">
      <w:pPr>
        <w:tabs>
          <w:tab w:val="left" w:pos="4680"/>
        </w:tabs>
        <w:ind w:left="-851" w:right="4315"/>
        <w:jc w:val="both"/>
      </w:pPr>
    </w:p>
    <w:p w:rsidR="006620D9" w:rsidRDefault="006620D9" w:rsidP="00546C7D">
      <w:pPr>
        <w:tabs>
          <w:tab w:val="left" w:pos="4680"/>
        </w:tabs>
        <w:ind w:left="-851" w:right="4315"/>
        <w:jc w:val="both"/>
      </w:pPr>
      <w:r>
        <w:t>16.01.2014 № 219/2014</w:t>
      </w:r>
    </w:p>
    <w:p w:rsidR="006620D9" w:rsidRDefault="006620D9" w:rsidP="00132264">
      <w:pPr>
        <w:rPr>
          <w:sz w:val="28"/>
          <w:szCs w:val="28"/>
        </w:rPr>
      </w:pPr>
    </w:p>
    <w:p w:rsidR="006620D9" w:rsidRDefault="006620D9" w:rsidP="00132264">
      <w:pPr>
        <w:rPr>
          <w:sz w:val="28"/>
          <w:szCs w:val="28"/>
        </w:rPr>
      </w:pPr>
    </w:p>
    <w:p w:rsidR="006620D9" w:rsidRDefault="006620D9" w:rsidP="00132264">
      <w:pPr>
        <w:rPr>
          <w:sz w:val="28"/>
          <w:szCs w:val="28"/>
        </w:rPr>
      </w:pPr>
    </w:p>
    <w:p w:rsidR="006620D9" w:rsidRDefault="006620D9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6620D9" w:rsidRDefault="006620D9" w:rsidP="00132264">
      <w:pPr>
        <w:jc w:val="both"/>
        <w:rPr>
          <w:sz w:val="28"/>
          <w:szCs w:val="28"/>
        </w:rPr>
      </w:pPr>
    </w:p>
    <w:p w:rsidR="006620D9" w:rsidRDefault="006620D9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Уставом  муниципального округа Тверской,  </w:t>
      </w:r>
      <w:r>
        <w:rPr>
          <w:b/>
          <w:sz w:val="28"/>
          <w:szCs w:val="28"/>
        </w:rPr>
        <w:t>Совет депутатов решил</w:t>
      </w:r>
      <w:r>
        <w:rPr>
          <w:sz w:val="28"/>
          <w:szCs w:val="28"/>
        </w:rPr>
        <w:t xml:space="preserve">:            </w:t>
      </w:r>
    </w:p>
    <w:p w:rsidR="006620D9" w:rsidRDefault="006620D9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решение Совета  депутатов муниципального  округа  Тверской</w:t>
      </w:r>
      <w:r w:rsidRPr="00D17F77">
        <w:rPr>
          <w:b/>
          <w:sz w:val="28"/>
          <w:szCs w:val="28"/>
        </w:rPr>
        <w:t xml:space="preserve"> </w:t>
      </w:r>
      <w:r w:rsidRPr="00205E0A">
        <w:rPr>
          <w:sz w:val="28"/>
          <w:szCs w:val="28"/>
        </w:rPr>
        <w:t>от 19.12.2013 года № 209/2013 «О бюджете муниципального округа Тверской на 2014 год и плановый период 2015-2016 годов</w:t>
      </w:r>
      <w:r>
        <w:rPr>
          <w:sz w:val="28"/>
          <w:szCs w:val="28"/>
        </w:rPr>
        <w:t>»:</w:t>
      </w:r>
    </w:p>
    <w:p w:rsidR="006620D9" w:rsidRDefault="006620D9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выделить денежные средства из свободного остатка средств бюджета муниципального округа Тверской в сумме 100 000 (сто тысяч) рублей 00 копеек  для  проведения дополнительного мероприятия с жителями Тверского района города Москвы, посвященного борьбе с наркоманией и незаконному обороту наркотиков</w:t>
      </w:r>
    </w:p>
    <w:p w:rsidR="006620D9" w:rsidRPr="00383893" w:rsidRDefault="006620D9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КБК </w:t>
      </w:r>
      <w:r w:rsidRPr="00DE4E2F">
        <w:rPr>
          <w:b/>
          <w:sz w:val="28"/>
          <w:szCs w:val="28"/>
        </w:rPr>
        <w:t>900-0804-35Е0105-244-226</w:t>
      </w:r>
      <w:r w:rsidRPr="00DE4E2F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100 000 (сто тысяч) рублей 00 копеек.</w:t>
      </w:r>
    </w:p>
    <w:p w:rsidR="006620D9" w:rsidRDefault="006620D9" w:rsidP="00132264">
      <w:pPr>
        <w:widowControl w:val="0"/>
        <w:tabs>
          <w:tab w:val="left" w:pos="426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2. </w:t>
      </w:r>
      <w:r>
        <w:rPr>
          <w:color w:val="000000"/>
          <w:sz w:val="28"/>
          <w:szCs w:val="28"/>
        </w:rPr>
        <w:tab/>
        <w:t>Настоящее решение вступает в силу со дня его подписания.</w:t>
      </w:r>
    </w:p>
    <w:p w:rsidR="006620D9" w:rsidRDefault="006620D9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>
        <w:rPr>
          <w:sz w:val="28"/>
          <w:szCs w:val="28"/>
        </w:rPr>
        <w:tab/>
        <w:t xml:space="preserve"> Контроль за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6620D9" w:rsidRDefault="006620D9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</w:p>
    <w:p w:rsidR="006620D9" w:rsidRDefault="006620D9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</w:p>
    <w:p w:rsidR="006620D9" w:rsidRDefault="006620D9" w:rsidP="00132264">
      <w:pPr>
        <w:jc w:val="both"/>
        <w:rPr>
          <w:b/>
          <w:sz w:val="28"/>
          <w:szCs w:val="28"/>
        </w:rPr>
      </w:pPr>
    </w:p>
    <w:p w:rsidR="006620D9" w:rsidRDefault="006620D9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главы муниципального </w:t>
      </w:r>
    </w:p>
    <w:p w:rsidR="006620D9" w:rsidRDefault="006620D9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Тверской                                              </w:t>
      </w:r>
      <w:r>
        <w:rPr>
          <w:b/>
          <w:sz w:val="28"/>
          <w:szCs w:val="28"/>
        </w:rPr>
        <w:tab/>
        <w:t xml:space="preserve">                        П.А. Малышев</w:t>
      </w:r>
    </w:p>
    <w:sectPr w:rsidR="006620D9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264"/>
    <w:rsid w:val="0008606C"/>
    <w:rsid w:val="00132264"/>
    <w:rsid w:val="00184C20"/>
    <w:rsid w:val="00205E0A"/>
    <w:rsid w:val="00284486"/>
    <w:rsid w:val="002C5D96"/>
    <w:rsid w:val="003036F1"/>
    <w:rsid w:val="003362EA"/>
    <w:rsid w:val="00383549"/>
    <w:rsid w:val="00383893"/>
    <w:rsid w:val="00476915"/>
    <w:rsid w:val="004F5394"/>
    <w:rsid w:val="0052026D"/>
    <w:rsid w:val="00546C7D"/>
    <w:rsid w:val="006620D9"/>
    <w:rsid w:val="006F3904"/>
    <w:rsid w:val="00721B64"/>
    <w:rsid w:val="00770D87"/>
    <w:rsid w:val="008D2DF4"/>
    <w:rsid w:val="00975B30"/>
    <w:rsid w:val="00A14EDA"/>
    <w:rsid w:val="00AA78F8"/>
    <w:rsid w:val="00B54395"/>
    <w:rsid w:val="00B965BB"/>
    <w:rsid w:val="00BF3C0A"/>
    <w:rsid w:val="00C12732"/>
    <w:rsid w:val="00CA7C90"/>
    <w:rsid w:val="00D17F77"/>
    <w:rsid w:val="00D8728C"/>
    <w:rsid w:val="00DA46AB"/>
    <w:rsid w:val="00DE4E2F"/>
    <w:rsid w:val="00E03EEF"/>
    <w:rsid w:val="00EC5F21"/>
    <w:rsid w:val="00F41E9D"/>
    <w:rsid w:val="00F75C1A"/>
    <w:rsid w:val="00F9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D9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Без интервала1"/>
    <w:uiPriority w:val="99"/>
    <w:rsid w:val="00D17F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7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makuhina</dc:creator>
  <cp:keywords/>
  <dc:description/>
  <cp:lastModifiedBy>eramishantsev</cp:lastModifiedBy>
  <cp:revision>29</cp:revision>
  <cp:lastPrinted>2014-01-17T07:24:00Z</cp:lastPrinted>
  <dcterms:created xsi:type="dcterms:W3CDTF">2013-12-10T13:01:00Z</dcterms:created>
  <dcterms:modified xsi:type="dcterms:W3CDTF">2014-01-21T06:06:00Z</dcterms:modified>
</cp:coreProperties>
</file>