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BF" w:rsidRPr="00B93606" w:rsidRDefault="00DB2ABF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93606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СОВЕТ ДЕПУТАТОВ</w:t>
      </w:r>
    </w:p>
    <w:p w:rsidR="00DB2ABF" w:rsidRPr="00B93606" w:rsidRDefault="00DB2ABF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93606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МУНИЦИПАЛЬНОГО ОКРУГА ТВЕРСКОЙ</w:t>
      </w:r>
    </w:p>
    <w:p w:rsidR="00DB2ABF" w:rsidRPr="00B93606" w:rsidRDefault="00DB2ABF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9360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B2ABF" w:rsidRPr="00B93606" w:rsidRDefault="00DB2ABF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2ABF" w:rsidRPr="00B93606" w:rsidRDefault="00DB2ABF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2ABF" w:rsidRPr="002738F3" w:rsidRDefault="00DB2ABF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738F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26.03.2020 № </w:t>
      </w:r>
      <w:r w:rsidRPr="002738F3">
        <w:rPr>
          <w:rFonts w:ascii="Times New Roman" w:hAnsi="Times New Roman"/>
          <w:color w:val="000000"/>
          <w:sz w:val="26"/>
          <w:szCs w:val="26"/>
          <w:lang w:val="en-US" w:eastAsia="ru-RU"/>
        </w:rPr>
        <w:t>279</w:t>
      </w:r>
      <w:r w:rsidRPr="002738F3">
        <w:rPr>
          <w:rFonts w:ascii="Times New Roman" w:hAnsi="Times New Roman"/>
          <w:color w:val="000000"/>
          <w:sz w:val="26"/>
          <w:szCs w:val="26"/>
          <w:lang w:eastAsia="ru-RU"/>
        </w:rPr>
        <w:t>/2020</w:t>
      </w:r>
    </w:p>
    <w:p w:rsidR="00DB2ABF" w:rsidRPr="002738F3" w:rsidRDefault="00DB2ABF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9"/>
      </w:tblGrid>
      <w:tr w:rsidR="00DB2ABF" w:rsidRPr="002738F3" w:rsidTr="009F7602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DB2ABF" w:rsidRPr="002738F3" w:rsidRDefault="00DB2ABF" w:rsidP="009F7602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</w:pPr>
            <w:r w:rsidRPr="002738F3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 xml:space="preserve">О частичном 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DB2ABF" w:rsidRPr="002738F3" w:rsidRDefault="00DB2ABF" w:rsidP="00B93606">
      <w:pPr>
        <w:pStyle w:val="NoSpacing"/>
        <w:spacing w:line="22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2ABF" w:rsidRPr="002738F3" w:rsidRDefault="00DB2ABF" w:rsidP="00B93606">
      <w:pPr>
        <w:pStyle w:val="NoSpacing"/>
        <w:spacing w:line="228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738F3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подпунктом б пункта 14 части 1 статьи 9 Устава муниципального округа Тверской, обращениями префектуры ЦАО города Москвы, </w:t>
      </w:r>
      <w:r w:rsidRPr="002738F3">
        <w:rPr>
          <w:rFonts w:ascii="Times New Roman" w:hAnsi="Times New Roman"/>
          <w:b/>
          <w:sz w:val="26"/>
          <w:szCs w:val="26"/>
          <w:lang w:eastAsia="ru-RU"/>
        </w:rPr>
        <w:t xml:space="preserve">Совет депутатов решил: </w:t>
      </w:r>
    </w:p>
    <w:p w:rsidR="00DB2ABF" w:rsidRPr="002738F3" w:rsidRDefault="00DB2ABF" w:rsidP="00FF4E92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38F3">
        <w:rPr>
          <w:rFonts w:ascii="Times New Roman" w:hAnsi="Times New Roman"/>
          <w:sz w:val="26"/>
          <w:szCs w:val="26"/>
          <w:lang w:eastAsia="ru-RU"/>
        </w:rPr>
        <w:t>1. Согласовать проект изменения схемы размещения сезонных кафе при стационарных предприятиях общественного питания на территории Тверского района:</w:t>
      </w:r>
    </w:p>
    <w:p w:rsidR="00DB2ABF" w:rsidRPr="002738F3" w:rsidRDefault="00DB2ABF" w:rsidP="00185628">
      <w:pPr>
        <w:pStyle w:val="NoSpacing"/>
        <w:tabs>
          <w:tab w:val="left" w:pos="3975"/>
        </w:tabs>
        <w:spacing w:line="22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38F3">
        <w:rPr>
          <w:rFonts w:ascii="Times New Roman" w:hAnsi="Times New Roman"/>
          <w:kern w:val="2"/>
          <w:sz w:val="26"/>
          <w:szCs w:val="26"/>
          <w:lang w:eastAsia="ar-SA"/>
        </w:rPr>
        <w:t>- 1-я Брестская ул., д.2, стр.3 (ООО «Кинофорум</w:t>
      </w:r>
      <w:r>
        <w:rPr>
          <w:rFonts w:ascii="Times New Roman" w:hAnsi="Times New Roman"/>
          <w:kern w:val="2"/>
          <w:sz w:val="26"/>
          <w:szCs w:val="26"/>
          <w:lang w:eastAsia="ar-SA"/>
        </w:rPr>
        <w:t>»)</w:t>
      </w:r>
      <w:r w:rsidRPr="0018562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738F3">
        <w:rPr>
          <w:rFonts w:ascii="Times New Roman" w:hAnsi="Times New Roman"/>
          <w:sz w:val="26"/>
          <w:szCs w:val="26"/>
          <w:lang w:eastAsia="ru-RU"/>
        </w:rPr>
        <w:t xml:space="preserve">в части изменения площади </w:t>
      </w:r>
      <w:r>
        <w:rPr>
          <w:rFonts w:ascii="Times New Roman" w:hAnsi="Times New Roman"/>
          <w:sz w:val="26"/>
          <w:szCs w:val="26"/>
          <w:lang w:eastAsia="ru-RU"/>
        </w:rPr>
        <w:t xml:space="preserve">с </w:t>
      </w:r>
      <w:smartTag w:uri="urn:schemas-microsoft-com:office:smarttags" w:element="metricconverter">
        <w:smartTagPr>
          <w:attr w:name="ProductID" w:val="36,8 кв. м"/>
        </w:smartTagPr>
        <w:r>
          <w:rPr>
            <w:rFonts w:ascii="Times New Roman" w:hAnsi="Times New Roman"/>
            <w:sz w:val="26"/>
            <w:szCs w:val="26"/>
            <w:lang w:eastAsia="ru-RU"/>
          </w:rPr>
          <w:t>36,8 кв. м</w:t>
        </w:r>
      </w:smartTag>
      <w:r>
        <w:rPr>
          <w:rFonts w:ascii="Times New Roman" w:hAnsi="Times New Roman"/>
          <w:sz w:val="26"/>
          <w:szCs w:val="26"/>
          <w:lang w:eastAsia="ru-RU"/>
        </w:rPr>
        <w:t xml:space="preserve">. на </w:t>
      </w:r>
      <w:r w:rsidRPr="002738F3">
        <w:rPr>
          <w:rFonts w:ascii="Times New Roman" w:hAnsi="Times New Roman"/>
          <w:sz w:val="26"/>
          <w:szCs w:val="26"/>
          <w:lang w:eastAsia="ru-RU"/>
        </w:rPr>
        <w:t>76,05 кв.м.;</w:t>
      </w:r>
    </w:p>
    <w:p w:rsidR="00DB2ABF" w:rsidRPr="002738F3" w:rsidRDefault="00DB2ABF" w:rsidP="005157C9">
      <w:pPr>
        <w:pStyle w:val="NoSpacing"/>
        <w:tabs>
          <w:tab w:val="left" w:pos="3975"/>
        </w:tabs>
        <w:spacing w:line="22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38F3">
        <w:rPr>
          <w:rFonts w:ascii="Times New Roman" w:hAnsi="Times New Roman"/>
          <w:kern w:val="2"/>
          <w:sz w:val="26"/>
          <w:szCs w:val="26"/>
          <w:lang w:eastAsia="ar-SA"/>
        </w:rPr>
        <w:t xml:space="preserve">- Театральная пл., д.5, стр.1 (АО «Орион Премьер») в части размещения </w:t>
      </w:r>
      <w:r w:rsidRPr="002738F3">
        <w:rPr>
          <w:rFonts w:ascii="Times New Roman" w:hAnsi="Times New Roman"/>
          <w:sz w:val="26"/>
          <w:szCs w:val="26"/>
          <w:lang w:eastAsia="ru-RU"/>
        </w:rPr>
        <w:t>сезонного кафе площадью 92,6 кв.м.;</w:t>
      </w:r>
    </w:p>
    <w:p w:rsidR="00DB2ABF" w:rsidRPr="002738F3" w:rsidRDefault="00DB2ABF" w:rsidP="00185628">
      <w:pPr>
        <w:pStyle w:val="NoSpacing"/>
        <w:tabs>
          <w:tab w:val="left" w:pos="3975"/>
        </w:tabs>
        <w:spacing w:line="22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38F3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2738F3">
        <w:rPr>
          <w:rFonts w:ascii="Times New Roman" w:hAnsi="Times New Roman"/>
          <w:kern w:val="2"/>
          <w:sz w:val="26"/>
          <w:szCs w:val="26"/>
          <w:lang w:eastAsia="ar-SA"/>
        </w:rPr>
        <w:t xml:space="preserve">Сущевская ул., д.21, стр.10 (ООО «Хостбар») </w:t>
      </w:r>
      <w:r w:rsidRPr="002738F3">
        <w:rPr>
          <w:rFonts w:ascii="Times New Roman" w:hAnsi="Times New Roman"/>
          <w:sz w:val="26"/>
          <w:szCs w:val="26"/>
          <w:lang w:eastAsia="ru-RU"/>
        </w:rPr>
        <w:t>в части изменения площади с</w:t>
      </w:r>
      <w:r>
        <w:rPr>
          <w:rFonts w:ascii="Times New Roman" w:hAnsi="Times New Roman"/>
          <w:sz w:val="26"/>
          <w:szCs w:val="26"/>
          <w:lang w:eastAsia="ru-RU"/>
        </w:rPr>
        <w:t xml:space="preserve"> 15,0 на</w:t>
      </w:r>
      <w:r w:rsidRPr="002738F3">
        <w:rPr>
          <w:rFonts w:ascii="Times New Roman" w:hAnsi="Times New Roman"/>
          <w:sz w:val="26"/>
          <w:szCs w:val="26"/>
          <w:lang w:eastAsia="ru-RU"/>
        </w:rPr>
        <w:t xml:space="preserve"> 40,5 кв.м.</w:t>
      </w:r>
    </w:p>
    <w:p w:rsidR="00DB2ABF" w:rsidRPr="002738F3" w:rsidRDefault="00DB2ABF" w:rsidP="00FF4E92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38F3">
        <w:rPr>
          <w:rFonts w:ascii="Times New Roman" w:hAnsi="Times New Roman"/>
          <w:sz w:val="26"/>
          <w:szCs w:val="26"/>
          <w:lang w:eastAsia="ru-RU"/>
        </w:rPr>
        <w:t>2. Отказать в согласовании проекта изменения схемы размещения сезонного кафе по адресу:</w:t>
      </w:r>
    </w:p>
    <w:p w:rsidR="00DB2ABF" w:rsidRPr="002738F3" w:rsidRDefault="00DB2ABF" w:rsidP="00EC2A96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38F3">
        <w:rPr>
          <w:rFonts w:ascii="Times New Roman" w:hAnsi="Times New Roman"/>
          <w:kern w:val="2"/>
          <w:sz w:val="26"/>
          <w:szCs w:val="26"/>
          <w:lang w:eastAsia="ar-SA"/>
        </w:rPr>
        <w:t xml:space="preserve">- Петровка ул., д.26, стр.3 (ООО «Буктендер») в части размещения </w:t>
      </w:r>
      <w:r w:rsidRPr="002738F3">
        <w:rPr>
          <w:rFonts w:ascii="Times New Roman" w:hAnsi="Times New Roman"/>
          <w:sz w:val="26"/>
          <w:szCs w:val="26"/>
          <w:lang w:eastAsia="ru-RU"/>
        </w:rPr>
        <w:t>сезонного кафе площадью 10,88 кв.м</w:t>
      </w:r>
      <w:r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Pr="002738F3">
        <w:rPr>
          <w:rFonts w:ascii="Times New Roman" w:hAnsi="Times New Roman"/>
          <w:kern w:val="2"/>
          <w:sz w:val="26"/>
          <w:szCs w:val="26"/>
          <w:lang w:eastAsia="ar-SA"/>
        </w:rPr>
        <w:t>5 столов</w:t>
      </w:r>
      <w:r w:rsidRPr="002738F3">
        <w:rPr>
          <w:rFonts w:ascii="Times New Roman" w:hAnsi="Times New Roman"/>
          <w:sz w:val="26"/>
          <w:szCs w:val="26"/>
          <w:lang w:eastAsia="ru-RU"/>
        </w:rPr>
        <w:t>.</w:t>
      </w:r>
    </w:p>
    <w:p w:rsidR="00DB2ABF" w:rsidRPr="002738F3" w:rsidRDefault="00DB2ABF" w:rsidP="00771964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38F3">
        <w:rPr>
          <w:rFonts w:ascii="Times New Roman" w:hAnsi="Times New Roman"/>
          <w:kern w:val="2"/>
          <w:sz w:val="26"/>
          <w:szCs w:val="26"/>
          <w:lang w:eastAsia="ar-SA"/>
        </w:rPr>
        <w:t xml:space="preserve">- 1-я Тверская-Ямская ул., д.2, стр.1 (ООО «Эксито») в части размещения </w:t>
      </w:r>
      <w:r w:rsidRPr="002738F3">
        <w:rPr>
          <w:rFonts w:ascii="Times New Roman" w:hAnsi="Times New Roman"/>
          <w:sz w:val="26"/>
          <w:szCs w:val="26"/>
          <w:lang w:eastAsia="ru-RU"/>
        </w:rPr>
        <w:t>сезонного кафе площадью 29,0 кв.м.;</w:t>
      </w:r>
    </w:p>
    <w:p w:rsidR="00DB2ABF" w:rsidRPr="002738F3" w:rsidRDefault="00DB2ABF" w:rsidP="00DD7F75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38F3">
        <w:rPr>
          <w:rFonts w:ascii="Times New Roman" w:hAnsi="Times New Roman"/>
          <w:kern w:val="2"/>
          <w:sz w:val="26"/>
          <w:szCs w:val="26"/>
          <w:lang w:eastAsia="ar-SA"/>
        </w:rPr>
        <w:t xml:space="preserve">- Манежная пл., д.1, стр.2 (ООО «Макдоналдс») </w:t>
      </w:r>
      <w:r w:rsidRPr="002738F3">
        <w:rPr>
          <w:rFonts w:ascii="Times New Roman" w:hAnsi="Times New Roman"/>
          <w:sz w:val="26"/>
          <w:szCs w:val="26"/>
          <w:lang w:eastAsia="ru-RU"/>
        </w:rPr>
        <w:t>в части изменения площади с 150,0 на 257,0 кв.м.</w:t>
      </w:r>
    </w:p>
    <w:p w:rsidR="00DB2ABF" w:rsidRPr="002738F3" w:rsidRDefault="00DB2ABF" w:rsidP="00307A4A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38F3">
        <w:rPr>
          <w:rFonts w:ascii="Times New Roman" w:hAnsi="Times New Roman"/>
          <w:kern w:val="2"/>
          <w:sz w:val="26"/>
          <w:szCs w:val="26"/>
          <w:lang w:eastAsia="ar-SA"/>
        </w:rPr>
        <w:t>3. Н</w:t>
      </w:r>
      <w:r w:rsidRPr="002738F3">
        <w:rPr>
          <w:rFonts w:ascii="Times New Roman" w:hAnsi="Times New Roman"/>
          <w:sz w:val="26"/>
          <w:szCs w:val="26"/>
          <w:lang w:eastAsia="ru-RU"/>
        </w:rPr>
        <w:t>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DB2ABF" w:rsidRPr="002738F3" w:rsidRDefault="00DB2ABF" w:rsidP="00307A4A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38F3">
        <w:rPr>
          <w:rFonts w:ascii="Times New Roman" w:hAnsi="Times New Roman"/>
          <w:sz w:val="26"/>
          <w:szCs w:val="26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2738F3">
          <w:rPr>
            <w:rStyle w:val="Hyperlink"/>
            <w:rFonts w:ascii="Times New Roman" w:hAnsi="Times New Roman"/>
            <w:sz w:val="26"/>
            <w:szCs w:val="26"/>
            <w:lang w:eastAsia="ru-RU"/>
          </w:rPr>
          <w:t>www.</w:t>
        </w:r>
        <w:r w:rsidRPr="002738F3">
          <w:rPr>
            <w:rStyle w:val="Hyperlink"/>
            <w:rFonts w:ascii="Times New Roman" w:hAnsi="Times New Roman"/>
            <w:sz w:val="26"/>
            <w:szCs w:val="26"/>
            <w:lang w:val="en-US" w:eastAsia="ru-RU"/>
          </w:rPr>
          <w:t>adm</w:t>
        </w:r>
        <w:r w:rsidRPr="002738F3">
          <w:rPr>
            <w:rStyle w:val="Hyperlink"/>
            <w:rFonts w:ascii="Times New Roman" w:hAnsi="Times New Roman"/>
            <w:sz w:val="26"/>
            <w:szCs w:val="26"/>
            <w:lang w:eastAsia="ru-RU"/>
          </w:rPr>
          <w:t>-</w:t>
        </w:r>
        <w:r w:rsidRPr="002738F3">
          <w:rPr>
            <w:rStyle w:val="Hyperlink"/>
            <w:rFonts w:ascii="Times New Roman" w:hAnsi="Times New Roman"/>
            <w:sz w:val="26"/>
            <w:szCs w:val="26"/>
            <w:lang w:val="en-US" w:eastAsia="ru-RU"/>
          </w:rPr>
          <w:t>tver</w:t>
        </w:r>
        <w:r w:rsidRPr="002738F3">
          <w:rPr>
            <w:rStyle w:val="Hyperlink"/>
            <w:rFonts w:ascii="Times New Roman" w:hAnsi="Times New Roman"/>
            <w:sz w:val="26"/>
            <w:szCs w:val="26"/>
            <w:lang w:eastAsia="ru-RU"/>
          </w:rPr>
          <w:t>.</w:t>
        </w:r>
        <w:r w:rsidRPr="002738F3">
          <w:rPr>
            <w:rStyle w:val="Hyperlink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Pr="002738F3">
        <w:rPr>
          <w:rFonts w:ascii="Times New Roman" w:hAnsi="Times New Roman"/>
          <w:sz w:val="26"/>
          <w:szCs w:val="26"/>
          <w:lang w:eastAsia="ru-RU"/>
        </w:rPr>
        <w:t>.</w:t>
      </w:r>
    </w:p>
    <w:p w:rsidR="00DB2ABF" w:rsidRPr="002738F3" w:rsidRDefault="00DB2ABF" w:rsidP="00307A4A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38F3">
        <w:rPr>
          <w:rFonts w:ascii="Times New Roman" w:hAnsi="Times New Roman"/>
          <w:sz w:val="26"/>
          <w:szCs w:val="26"/>
          <w:lang w:eastAsia="ru-RU"/>
        </w:rPr>
        <w:t>5. Контроль за выполнением настоящего решения возложить на главу муниципального о</w:t>
      </w:r>
      <w:bookmarkStart w:id="0" w:name="_GoBack"/>
      <w:bookmarkEnd w:id="0"/>
      <w:r w:rsidRPr="002738F3">
        <w:rPr>
          <w:rFonts w:ascii="Times New Roman" w:hAnsi="Times New Roman"/>
          <w:sz w:val="26"/>
          <w:szCs w:val="26"/>
          <w:lang w:eastAsia="ru-RU"/>
        </w:rPr>
        <w:t>круга Тверской Я.Б.Якубовича.</w:t>
      </w:r>
    </w:p>
    <w:p w:rsidR="00DB2ABF" w:rsidRPr="00020C00" w:rsidRDefault="00DB2ABF" w:rsidP="00306825">
      <w:pPr>
        <w:pStyle w:val="NoSpacing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2ABF" w:rsidRPr="00020C00" w:rsidRDefault="00DB2ABF" w:rsidP="00306825">
      <w:pPr>
        <w:pStyle w:val="NoSpacing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2ABF" w:rsidRPr="002738F3" w:rsidRDefault="00DB2ABF" w:rsidP="00306825">
      <w:pPr>
        <w:pStyle w:val="NoSpacing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738F3">
        <w:rPr>
          <w:rFonts w:ascii="Times New Roman" w:hAnsi="Times New Roman"/>
          <w:b/>
          <w:sz w:val="26"/>
          <w:szCs w:val="26"/>
          <w:lang w:eastAsia="ru-RU"/>
        </w:rPr>
        <w:t xml:space="preserve">Врио главы </w:t>
      </w:r>
    </w:p>
    <w:p w:rsidR="00DB2ABF" w:rsidRPr="002738F3" w:rsidRDefault="00DB2ABF" w:rsidP="00020C00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738F3">
        <w:rPr>
          <w:rFonts w:ascii="Times New Roman" w:hAnsi="Times New Roman"/>
          <w:b/>
          <w:sz w:val="26"/>
          <w:szCs w:val="26"/>
          <w:lang w:eastAsia="ru-RU"/>
        </w:rPr>
        <w:t>муниципального округа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2738F3">
        <w:rPr>
          <w:rFonts w:ascii="Times New Roman" w:hAnsi="Times New Roman"/>
          <w:b/>
          <w:sz w:val="26"/>
          <w:szCs w:val="26"/>
          <w:lang w:eastAsia="ru-RU"/>
        </w:rPr>
        <w:t>Тверской</w:t>
      </w:r>
      <w:r w:rsidRPr="002738F3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2738F3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2738F3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2738F3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2738F3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2738F3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И.Б.Тарасов</w:t>
      </w:r>
    </w:p>
    <w:sectPr w:rsidR="00DB2ABF" w:rsidRPr="002738F3" w:rsidSect="002738F3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B3"/>
    <w:rsid w:val="000061DA"/>
    <w:rsid w:val="00012F4F"/>
    <w:rsid w:val="00020C00"/>
    <w:rsid w:val="000212C8"/>
    <w:rsid w:val="00093754"/>
    <w:rsid w:val="000A4FE7"/>
    <w:rsid w:val="000B6310"/>
    <w:rsid w:val="000E01D9"/>
    <w:rsid w:val="00185628"/>
    <w:rsid w:val="00186BD8"/>
    <w:rsid w:val="001A022A"/>
    <w:rsid w:val="00222150"/>
    <w:rsid w:val="002351FE"/>
    <w:rsid w:val="00250AF3"/>
    <w:rsid w:val="00261510"/>
    <w:rsid w:val="00264D2C"/>
    <w:rsid w:val="00267E27"/>
    <w:rsid w:val="002738F3"/>
    <w:rsid w:val="00306825"/>
    <w:rsid w:val="00307A4A"/>
    <w:rsid w:val="00320649"/>
    <w:rsid w:val="0032243B"/>
    <w:rsid w:val="00333111"/>
    <w:rsid w:val="0036738E"/>
    <w:rsid w:val="003B08A3"/>
    <w:rsid w:val="003C2DE3"/>
    <w:rsid w:val="00433D53"/>
    <w:rsid w:val="00443A49"/>
    <w:rsid w:val="004C4B5E"/>
    <w:rsid w:val="004C7DFB"/>
    <w:rsid w:val="004F4E4C"/>
    <w:rsid w:val="004F7389"/>
    <w:rsid w:val="005157C9"/>
    <w:rsid w:val="00535042"/>
    <w:rsid w:val="00540440"/>
    <w:rsid w:val="005418A9"/>
    <w:rsid w:val="00560C2D"/>
    <w:rsid w:val="005671E3"/>
    <w:rsid w:val="005712EC"/>
    <w:rsid w:val="00581197"/>
    <w:rsid w:val="005C0B97"/>
    <w:rsid w:val="006423B3"/>
    <w:rsid w:val="00693E2C"/>
    <w:rsid w:val="00710DE0"/>
    <w:rsid w:val="00771964"/>
    <w:rsid w:val="00782526"/>
    <w:rsid w:val="00793D8B"/>
    <w:rsid w:val="007A0F2F"/>
    <w:rsid w:val="007C446E"/>
    <w:rsid w:val="007D5B83"/>
    <w:rsid w:val="007D7DB8"/>
    <w:rsid w:val="0081493B"/>
    <w:rsid w:val="00834A39"/>
    <w:rsid w:val="00896EEE"/>
    <w:rsid w:val="008B7FC7"/>
    <w:rsid w:val="008E1984"/>
    <w:rsid w:val="009070FE"/>
    <w:rsid w:val="009264D6"/>
    <w:rsid w:val="00931E91"/>
    <w:rsid w:val="009C3BA6"/>
    <w:rsid w:val="009E42EF"/>
    <w:rsid w:val="009F7602"/>
    <w:rsid w:val="00A2023E"/>
    <w:rsid w:val="00A37E0A"/>
    <w:rsid w:val="00A70C45"/>
    <w:rsid w:val="00AC5CA2"/>
    <w:rsid w:val="00AD19D0"/>
    <w:rsid w:val="00AD28F4"/>
    <w:rsid w:val="00AE03B0"/>
    <w:rsid w:val="00AF0544"/>
    <w:rsid w:val="00B56CC3"/>
    <w:rsid w:val="00B870F5"/>
    <w:rsid w:val="00B93606"/>
    <w:rsid w:val="00BB3285"/>
    <w:rsid w:val="00BE057E"/>
    <w:rsid w:val="00C54DB9"/>
    <w:rsid w:val="00C75674"/>
    <w:rsid w:val="00CA3716"/>
    <w:rsid w:val="00CC0819"/>
    <w:rsid w:val="00CC5211"/>
    <w:rsid w:val="00D33EFE"/>
    <w:rsid w:val="00DB2ABF"/>
    <w:rsid w:val="00DC1F7C"/>
    <w:rsid w:val="00DD7F75"/>
    <w:rsid w:val="00DF4C96"/>
    <w:rsid w:val="00E10179"/>
    <w:rsid w:val="00E12A43"/>
    <w:rsid w:val="00E27404"/>
    <w:rsid w:val="00E3517B"/>
    <w:rsid w:val="00E44EF0"/>
    <w:rsid w:val="00E5552B"/>
    <w:rsid w:val="00E555C1"/>
    <w:rsid w:val="00E71B12"/>
    <w:rsid w:val="00E72A5C"/>
    <w:rsid w:val="00E8135F"/>
    <w:rsid w:val="00EC0978"/>
    <w:rsid w:val="00EC173D"/>
    <w:rsid w:val="00EC2A96"/>
    <w:rsid w:val="00EC51F7"/>
    <w:rsid w:val="00EE64FB"/>
    <w:rsid w:val="00EE67CD"/>
    <w:rsid w:val="00EF035A"/>
    <w:rsid w:val="00F217CF"/>
    <w:rsid w:val="00F468F6"/>
    <w:rsid w:val="00F75302"/>
    <w:rsid w:val="00F94BA5"/>
    <w:rsid w:val="00FB07CC"/>
    <w:rsid w:val="00FB49B6"/>
    <w:rsid w:val="00FD5D8F"/>
    <w:rsid w:val="00FE4EED"/>
    <w:rsid w:val="00F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06825"/>
    <w:rPr>
      <w:lang w:eastAsia="en-US"/>
    </w:rPr>
  </w:style>
  <w:style w:type="table" w:styleId="TableGrid">
    <w:name w:val="Table Grid"/>
    <w:basedOn w:val="TableNormal"/>
    <w:uiPriority w:val="99"/>
    <w:rsid w:val="003068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28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0F2F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C756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56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320</Words>
  <Characters>1829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Марцынович Валентина Вадимовна</dc:creator>
  <cp:keywords/>
  <dc:description/>
  <cp:lastModifiedBy>Марина</cp:lastModifiedBy>
  <cp:revision>8</cp:revision>
  <cp:lastPrinted>2018-11-21T09:08:00Z</cp:lastPrinted>
  <dcterms:created xsi:type="dcterms:W3CDTF">2020-03-27T07:41:00Z</dcterms:created>
  <dcterms:modified xsi:type="dcterms:W3CDTF">2020-03-30T09:01:00Z</dcterms:modified>
</cp:coreProperties>
</file>