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8D" w:rsidRPr="00296574" w:rsidRDefault="0039248D" w:rsidP="00296574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96574">
        <w:rPr>
          <w:rFonts w:ascii="Times New Roman" w:hAnsi="Times New Roman"/>
          <w:sz w:val="24"/>
          <w:szCs w:val="24"/>
          <w:lang w:eastAsia="ru-RU"/>
        </w:rPr>
        <w:t>СОВЕТ ДЕПУТАТОВ</w:t>
      </w:r>
    </w:p>
    <w:p w:rsidR="0039248D" w:rsidRDefault="0039248D" w:rsidP="00296574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96574">
        <w:rPr>
          <w:rFonts w:ascii="Times New Roman" w:hAnsi="Times New Roman"/>
          <w:sz w:val="24"/>
          <w:szCs w:val="24"/>
          <w:lang w:eastAsia="ru-RU"/>
        </w:rPr>
        <w:t>МУНИЦИПАЛЬНОГО ОКРУГА ТВЕРСКОЙ</w:t>
      </w:r>
    </w:p>
    <w:p w:rsidR="0039248D" w:rsidRPr="00296574" w:rsidRDefault="0039248D" w:rsidP="00296574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9248D" w:rsidRPr="00296574" w:rsidRDefault="0039248D" w:rsidP="00296574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96574">
        <w:rPr>
          <w:rFonts w:ascii="Times New Roman" w:hAnsi="Times New Roman"/>
          <w:sz w:val="24"/>
          <w:szCs w:val="24"/>
          <w:lang w:eastAsia="ru-RU"/>
        </w:rPr>
        <w:t>РЕШЕНИЕ</w:t>
      </w:r>
    </w:p>
    <w:p w:rsidR="0039248D" w:rsidRPr="008C7687" w:rsidRDefault="0039248D" w:rsidP="00296574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9248D" w:rsidRPr="008C7687" w:rsidRDefault="0039248D" w:rsidP="00296574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9248D" w:rsidRPr="008C7687" w:rsidRDefault="0039248D" w:rsidP="00296574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248D" w:rsidRPr="00A954DF" w:rsidRDefault="0039248D" w:rsidP="00E447ED">
      <w:pPr>
        <w:pStyle w:val="NoSpacing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54DF">
        <w:rPr>
          <w:rFonts w:ascii="Times New Roman" w:hAnsi="Times New Roman"/>
          <w:sz w:val="26"/>
          <w:szCs w:val="26"/>
          <w:lang w:eastAsia="ru-RU"/>
        </w:rPr>
        <w:t>26.03.2020 № 284/2020</w:t>
      </w:r>
    </w:p>
    <w:p w:rsidR="0039248D" w:rsidRPr="00A954DF" w:rsidRDefault="0039248D" w:rsidP="00296574">
      <w:pPr>
        <w:jc w:val="center"/>
        <w:rPr>
          <w:sz w:val="26"/>
          <w:szCs w:val="26"/>
        </w:rPr>
      </w:pPr>
    </w:p>
    <w:p w:rsidR="0039248D" w:rsidRPr="00A954DF" w:rsidRDefault="0039248D" w:rsidP="000964C3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</w:tblGrid>
      <w:tr w:rsidR="0039248D" w:rsidRPr="00A954DF" w:rsidTr="00BF71B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9248D" w:rsidRPr="00A954DF" w:rsidRDefault="0039248D" w:rsidP="00BF71BE">
            <w:pPr>
              <w:pStyle w:val="NoSpacing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954D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внесении изменений в решение Совета депутатов муниципального округа Тверской от 10.10.2013 №153/2013 </w:t>
            </w:r>
            <w:r w:rsidRPr="00A954D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>«О Регламенте Совета депутатов муниципального округа Тверской»</w:t>
            </w:r>
          </w:p>
        </w:tc>
      </w:tr>
    </w:tbl>
    <w:p w:rsidR="0039248D" w:rsidRPr="00A954DF" w:rsidRDefault="0039248D" w:rsidP="000964C3">
      <w:pPr>
        <w:pStyle w:val="NoSpacing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39248D" w:rsidRPr="00A954DF" w:rsidRDefault="0039248D" w:rsidP="00F507EC">
      <w:pPr>
        <w:pStyle w:val="NoSpacing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A954DF">
        <w:rPr>
          <w:rFonts w:ascii="Times New Roman" w:hAnsi="Times New Roman"/>
          <w:sz w:val="26"/>
          <w:szCs w:val="26"/>
          <w:lang w:eastAsia="ru-RU"/>
        </w:rPr>
        <w:t>На основании статьи 12 Закона города Москвы от 6 ноября 2002 года № 56 «Об организации местного самоуправления в городе Москве», пункта 7 статьи 8 главы III Устава муниципального округа Тверской</w:t>
      </w:r>
      <w:r w:rsidRPr="00A954DF">
        <w:rPr>
          <w:rFonts w:ascii="Times New Roman" w:hAnsi="Times New Roman"/>
          <w:b/>
          <w:sz w:val="26"/>
          <w:szCs w:val="26"/>
          <w:lang w:eastAsia="ru-RU"/>
        </w:rPr>
        <w:t>, Совет депутатов решил:</w:t>
      </w:r>
    </w:p>
    <w:p w:rsidR="0039248D" w:rsidRPr="00A954DF" w:rsidRDefault="0039248D" w:rsidP="00F507EC">
      <w:pPr>
        <w:pStyle w:val="NoSpacing"/>
        <w:ind w:left="708"/>
        <w:jc w:val="both"/>
        <w:rPr>
          <w:rFonts w:ascii="Times New Roman" w:hAnsi="Times New Roman"/>
          <w:sz w:val="26"/>
          <w:szCs w:val="26"/>
        </w:rPr>
      </w:pPr>
      <w:r w:rsidRPr="00A954DF">
        <w:rPr>
          <w:rFonts w:ascii="Times New Roman" w:hAnsi="Times New Roman"/>
          <w:sz w:val="26"/>
          <w:szCs w:val="26"/>
          <w:lang w:eastAsia="ru-RU"/>
        </w:rPr>
        <w:t>1. Внести изменения в п.3 ст.1 Регламента Совета депутатов муниципального округа Тверской, дополнив его следующими словами: «</w:t>
      </w:r>
      <w:r w:rsidRPr="00A954DF">
        <w:rPr>
          <w:rFonts w:ascii="Times New Roman" w:hAnsi="Times New Roman"/>
          <w:sz w:val="26"/>
          <w:szCs w:val="26"/>
        </w:rPr>
        <w:t>В случаях, нетерпящих отлагательств, а также в случае форс-мажорных обстоятельств, а именно: чрезвычайного положения, эпидемии, пандемии, депутат вправе при наличии технической возможности участвовать в заседании Совета депутатов с использованием видеоконференц-связи. Решение об использовании видеоконференц-связи на заседании Совета депутатов принимает председатель Совета депутатов.».</w:t>
      </w:r>
    </w:p>
    <w:p w:rsidR="0039248D" w:rsidRPr="00A954DF" w:rsidRDefault="0039248D" w:rsidP="00F507EC">
      <w:pPr>
        <w:pStyle w:val="NoSpacing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54DF">
        <w:rPr>
          <w:rFonts w:ascii="Times New Roman" w:hAnsi="Times New Roman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:rsidR="0039248D" w:rsidRPr="00A954DF" w:rsidRDefault="0039248D" w:rsidP="00F507EC">
      <w:pPr>
        <w:pStyle w:val="NoSpacing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54DF">
        <w:rPr>
          <w:rFonts w:ascii="Times New Roman" w:hAnsi="Times New Roman"/>
          <w:sz w:val="26"/>
          <w:szCs w:val="26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5" w:history="1">
        <w:r w:rsidRPr="00A954DF">
          <w:rPr>
            <w:rFonts w:ascii="Times New Roman" w:hAnsi="Times New Roman"/>
            <w:sz w:val="26"/>
            <w:szCs w:val="26"/>
            <w:lang w:eastAsia="ru-RU"/>
          </w:rPr>
          <w:t>www.adm-tver.ru</w:t>
        </w:r>
      </w:hyperlink>
      <w:r w:rsidRPr="00A954DF">
        <w:rPr>
          <w:rFonts w:ascii="Times New Roman" w:hAnsi="Times New Roman"/>
          <w:sz w:val="26"/>
          <w:szCs w:val="26"/>
          <w:lang w:eastAsia="ru-RU"/>
        </w:rPr>
        <w:t>.</w:t>
      </w:r>
    </w:p>
    <w:p w:rsidR="0039248D" w:rsidRPr="00A954DF" w:rsidRDefault="0039248D" w:rsidP="00F507EC">
      <w:pPr>
        <w:pStyle w:val="NoSpacing"/>
        <w:ind w:left="708"/>
        <w:jc w:val="both"/>
        <w:rPr>
          <w:rFonts w:ascii="Times New Roman" w:hAnsi="Times New Roman"/>
          <w:sz w:val="26"/>
          <w:szCs w:val="26"/>
        </w:rPr>
      </w:pPr>
      <w:r w:rsidRPr="00A954DF">
        <w:rPr>
          <w:rFonts w:ascii="Times New Roman" w:hAnsi="Times New Roman"/>
          <w:sz w:val="26"/>
          <w:szCs w:val="26"/>
          <w:lang w:eastAsia="ru-RU"/>
        </w:rPr>
        <w:t>4. Контроль</w:t>
      </w:r>
      <w:r w:rsidRPr="00A954DF">
        <w:rPr>
          <w:rFonts w:ascii="Times New Roman" w:hAnsi="Times New Roman"/>
          <w:sz w:val="26"/>
          <w:szCs w:val="26"/>
        </w:rPr>
        <w:t xml:space="preserve"> за выполнением настоящего решения возложить на главу муниципального округа Тверской Я.Б. Якубовича.</w:t>
      </w:r>
    </w:p>
    <w:p w:rsidR="0039248D" w:rsidRPr="00A954DF" w:rsidRDefault="0039248D" w:rsidP="000964C3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9248D" w:rsidRPr="00A954DF" w:rsidRDefault="0039248D" w:rsidP="000964C3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39248D" w:rsidRPr="00A954DF" w:rsidRDefault="0039248D" w:rsidP="000964C3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39248D" w:rsidRPr="00A954DF" w:rsidRDefault="0039248D" w:rsidP="00E447ED">
      <w:pPr>
        <w:pStyle w:val="NoSpacing"/>
        <w:rPr>
          <w:rFonts w:ascii="Times New Roman" w:hAnsi="Times New Roman"/>
          <w:b/>
          <w:sz w:val="26"/>
          <w:szCs w:val="26"/>
        </w:rPr>
      </w:pPr>
      <w:r w:rsidRPr="00A954DF">
        <w:rPr>
          <w:rFonts w:ascii="Times New Roman" w:hAnsi="Times New Roman"/>
          <w:b/>
          <w:sz w:val="26"/>
          <w:szCs w:val="26"/>
        </w:rPr>
        <w:t>Временно исполняющий обязанности</w:t>
      </w:r>
    </w:p>
    <w:p w:rsidR="0039248D" w:rsidRPr="00A954DF" w:rsidRDefault="0039248D" w:rsidP="00A954DF">
      <w:pPr>
        <w:pStyle w:val="NoSpacing"/>
        <w:rPr>
          <w:rFonts w:ascii="Times New Roman" w:hAnsi="Times New Roman"/>
          <w:b/>
          <w:sz w:val="26"/>
          <w:szCs w:val="26"/>
        </w:rPr>
      </w:pPr>
      <w:r w:rsidRPr="00A954DF">
        <w:rPr>
          <w:rFonts w:ascii="Times New Roman" w:hAnsi="Times New Roman"/>
          <w:b/>
          <w:sz w:val="26"/>
          <w:szCs w:val="26"/>
        </w:rPr>
        <w:t>главы муниципального округа Тверской</w:t>
      </w:r>
      <w:r w:rsidRPr="00A954DF">
        <w:rPr>
          <w:rFonts w:ascii="Times New Roman" w:hAnsi="Times New Roman"/>
          <w:b/>
          <w:sz w:val="26"/>
          <w:szCs w:val="26"/>
        </w:rPr>
        <w:tab/>
      </w:r>
      <w:r w:rsidRPr="00A954DF">
        <w:rPr>
          <w:rFonts w:ascii="Times New Roman" w:hAnsi="Times New Roman"/>
          <w:b/>
          <w:sz w:val="26"/>
          <w:szCs w:val="26"/>
        </w:rPr>
        <w:tab/>
      </w:r>
      <w:r w:rsidRPr="00A954DF">
        <w:rPr>
          <w:rFonts w:ascii="Times New Roman" w:hAnsi="Times New Roman"/>
          <w:b/>
          <w:sz w:val="26"/>
          <w:szCs w:val="26"/>
        </w:rPr>
        <w:tab/>
      </w:r>
      <w:r w:rsidRPr="00A954DF">
        <w:rPr>
          <w:rFonts w:ascii="Times New Roman" w:hAnsi="Times New Roman"/>
          <w:b/>
          <w:sz w:val="26"/>
          <w:szCs w:val="26"/>
        </w:rPr>
        <w:tab/>
      </w:r>
      <w:r w:rsidRPr="00A954DF">
        <w:rPr>
          <w:rFonts w:ascii="Times New Roman" w:hAnsi="Times New Roman"/>
          <w:b/>
          <w:sz w:val="26"/>
          <w:szCs w:val="26"/>
        </w:rPr>
        <w:tab/>
        <w:t xml:space="preserve"> И.Б.Тарасов</w:t>
      </w:r>
    </w:p>
    <w:sectPr w:rsidR="0039248D" w:rsidRPr="00A954DF" w:rsidSect="000964C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2B1"/>
    <w:multiLevelType w:val="hybridMultilevel"/>
    <w:tmpl w:val="1FB24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EA0642"/>
    <w:multiLevelType w:val="hybridMultilevel"/>
    <w:tmpl w:val="1730CB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ED6A1F"/>
    <w:multiLevelType w:val="hybridMultilevel"/>
    <w:tmpl w:val="4F16955E"/>
    <w:lvl w:ilvl="0" w:tplc="4330D964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9453014"/>
    <w:multiLevelType w:val="hybridMultilevel"/>
    <w:tmpl w:val="016CD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240"/>
    <w:rsid w:val="0005757E"/>
    <w:rsid w:val="000964C3"/>
    <w:rsid w:val="00296574"/>
    <w:rsid w:val="002F78AA"/>
    <w:rsid w:val="00304F1F"/>
    <w:rsid w:val="0039248D"/>
    <w:rsid w:val="0039599A"/>
    <w:rsid w:val="00497A30"/>
    <w:rsid w:val="004D5475"/>
    <w:rsid w:val="006F7322"/>
    <w:rsid w:val="0087559D"/>
    <w:rsid w:val="008C7687"/>
    <w:rsid w:val="00A0789B"/>
    <w:rsid w:val="00A954DF"/>
    <w:rsid w:val="00AD3240"/>
    <w:rsid w:val="00BF71BE"/>
    <w:rsid w:val="00DB03ED"/>
    <w:rsid w:val="00E447ED"/>
    <w:rsid w:val="00F01576"/>
    <w:rsid w:val="00F507EC"/>
    <w:rsid w:val="00F6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C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964C3"/>
    <w:rPr>
      <w:lang w:eastAsia="en-US"/>
    </w:rPr>
  </w:style>
  <w:style w:type="table" w:styleId="TableGrid">
    <w:name w:val="Table Grid"/>
    <w:basedOn w:val="TableNormal"/>
    <w:uiPriority w:val="99"/>
    <w:rsid w:val="000964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0964C3"/>
    <w:pPr>
      <w:ind w:left="720"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096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239</Words>
  <Characters>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Марцынович Валентина Вадимовна</dc:creator>
  <cp:keywords/>
  <dc:description/>
  <cp:lastModifiedBy>Марина</cp:lastModifiedBy>
  <cp:revision>5</cp:revision>
  <cp:lastPrinted>2017-11-01T06:56:00Z</cp:lastPrinted>
  <dcterms:created xsi:type="dcterms:W3CDTF">2020-03-27T10:35:00Z</dcterms:created>
  <dcterms:modified xsi:type="dcterms:W3CDTF">2020-03-27T10:39:00Z</dcterms:modified>
</cp:coreProperties>
</file>