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4B" w:rsidRPr="00641971" w:rsidRDefault="0080124B" w:rsidP="00E16A68">
      <w:pPr>
        <w:pStyle w:val="Title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80124B" w:rsidRPr="00641971" w:rsidRDefault="0080124B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:rsidR="0080124B" w:rsidRPr="00AF5CF1" w:rsidRDefault="0080124B" w:rsidP="00E1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CF1">
        <w:rPr>
          <w:rFonts w:ascii="Times New Roman" w:hAnsi="Times New Roman"/>
          <w:b/>
          <w:sz w:val="28"/>
          <w:szCs w:val="28"/>
        </w:rPr>
        <w:t>РЕШЕНИЕ</w:t>
      </w:r>
    </w:p>
    <w:p w:rsidR="0080124B" w:rsidRPr="00E16A68" w:rsidRDefault="0080124B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24B" w:rsidRDefault="0080124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24B" w:rsidRDefault="0080124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24B" w:rsidRPr="00E16A68" w:rsidRDefault="0080124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24B" w:rsidRPr="00E16A68" w:rsidRDefault="0080124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Pr="00E16A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03.2020 </w:t>
      </w:r>
      <w:r w:rsidRPr="00E16A6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283/2020</w:t>
      </w:r>
    </w:p>
    <w:p w:rsidR="0080124B" w:rsidRDefault="0080124B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24B" w:rsidRPr="00E16A68" w:rsidRDefault="0080124B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24B" w:rsidRPr="00EA36BD" w:rsidRDefault="0080124B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80124B" w:rsidRPr="00EA36BD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124B" w:rsidRPr="00EA36BD" w:rsidRDefault="0080124B" w:rsidP="001C4FE4">
            <w:pPr>
              <w:pStyle w:val="NoSpacing"/>
              <w:rPr>
                <w:rStyle w:val="Strong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EA36BD">
              <w:rPr>
                <w:rStyle w:val="Strong"/>
                <w:rFonts w:ascii="Times New Roman" w:hAnsi="Times New Roman"/>
                <w:bCs/>
                <w:sz w:val="26"/>
                <w:szCs w:val="26"/>
                <w:lang w:eastAsia="en-US"/>
              </w:rPr>
              <w:t>О временно исполняющем обязанности главы администрации муниципального округа Тверской в городе Москве</w:t>
            </w:r>
          </w:p>
        </w:tc>
      </w:tr>
    </w:tbl>
    <w:p w:rsidR="0080124B" w:rsidRPr="00EA36BD" w:rsidRDefault="0080124B" w:rsidP="00E16A6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0124B" w:rsidRPr="00EA36BD" w:rsidRDefault="0080124B" w:rsidP="00E16A68">
      <w:pPr>
        <w:pStyle w:val="NoSpacing"/>
        <w:ind w:firstLine="709"/>
        <w:jc w:val="both"/>
        <w:rPr>
          <w:rStyle w:val="Strong"/>
          <w:rFonts w:ascii="Times New Roman" w:hAnsi="Times New Roman"/>
          <w:bCs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Законом города Москвы от 06.11.2002 «Об организации местного самоуправления в городе Москве», Уставом муниципального округа Тверской в город Москве, </w:t>
      </w:r>
      <w:r w:rsidRPr="00EA36BD">
        <w:rPr>
          <w:rStyle w:val="Strong"/>
          <w:rFonts w:ascii="Times New Roman" w:hAnsi="Times New Roman"/>
          <w:bCs/>
          <w:sz w:val="26"/>
          <w:szCs w:val="26"/>
        </w:rPr>
        <w:t>Совет депутатов решил:</w:t>
      </w:r>
    </w:p>
    <w:p w:rsidR="0080124B" w:rsidRPr="00EA36BD" w:rsidRDefault="0080124B" w:rsidP="00641971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/>
          <w:sz w:val="26"/>
          <w:szCs w:val="26"/>
        </w:rPr>
      </w:pPr>
      <w:r w:rsidRPr="00EA36BD">
        <w:rPr>
          <w:rStyle w:val="Strong"/>
          <w:rFonts w:ascii="Times New Roman" w:hAnsi="Times New Roman"/>
          <w:b w:val="0"/>
          <w:bCs/>
          <w:sz w:val="26"/>
          <w:szCs w:val="26"/>
        </w:rPr>
        <w:t>1.</w:t>
      </w:r>
      <w:r w:rsidRPr="00EA36BD">
        <w:rPr>
          <w:rStyle w:val="Strong"/>
          <w:rFonts w:ascii="Times New Roman" w:hAnsi="Times New Roman"/>
          <w:bCs/>
          <w:sz w:val="26"/>
          <w:szCs w:val="26"/>
        </w:rPr>
        <w:t xml:space="preserve"> </w:t>
      </w:r>
      <w:r w:rsidRPr="00EA36BD">
        <w:rPr>
          <w:rStyle w:val="Strong"/>
          <w:rFonts w:ascii="Times New Roman" w:hAnsi="Times New Roman"/>
          <w:b w:val="0"/>
          <w:bCs/>
          <w:sz w:val="26"/>
          <w:szCs w:val="26"/>
        </w:rPr>
        <w:t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в июне 2020 года.</w:t>
      </w:r>
    </w:p>
    <w:p w:rsidR="0080124B" w:rsidRPr="00EA36BD" w:rsidRDefault="0080124B" w:rsidP="00641971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/>
          <w:sz w:val="26"/>
          <w:szCs w:val="26"/>
        </w:rPr>
      </w:pPr>
      <w:r w:rsidRPr="00EA36BD">
        <w:rPr>
          <w:rStyle w:val="Strong"/>
          <w:rFonts w:ascii="Times New Roman" w:hAnsi="Times New Roman"/>
          <w:b w:val="0"/>
          <w:bCs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:rsidR="0080124B" w:rsidRPr="00EA36BD" w:rsidRDefault="0080124B" w:rsidP="00641971">
      <w:pPr>
        <w:pStyle w:val="NoSpacing"/>
        <w:ind w:firstLine="709"/>
        <w:jc w:val="both"/>
        <w:rPr>
          <w:rStyle w:val="Strong"/>
          <w:rFonts w:ascii="Times New Roman" w:hAnsi="Times New Roman"/>
          <w:b w:val="0"/>
          <w:bCs/>
          <w:sz w:val="26"/>
          <w:szCs w:val="26"/>
        </w:rPr>
      </w:pPr>
      <w:r w:rsidRPr="00EA36BD">
        <w:rPr>
          <w:rStyle w:val="Strong"/>
          <w:rFonts w:ascii="Times New Roman" w:hAnsi="Times New Roman"/>
          <w:b w:val="0"/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Hyperlink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Strong"/>
          <w:rFonts w:ascii="Times New Roman" w:hAnsi="Times New Roman"/>
          <w:b w:val="0"/>
          <w:bCs/>
          <w:sz w:val="26"/>
          <w:szCs w:val="26"/>
        </w:rPr>
        <w:t>.</w:t>
      </w:r>
    </w:p>
    <w:p w:rsidR="0080124B" w:rsidRPr="00EA36BD" w:rsidRDefault="0080124B" w:rsidP="00641971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Strong"/>
          <w:rFonts w:ascii="Times New Roman" w:hAnsi="Times New Roman"/>
          <w:b w:val="0"/>
          <w:bCs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Pr="00EA36BD">
        <w:rPr>
          <w:rFonts w:ascii="Times New Roman" w:hAnsi="Times New Roman"/>
          <w:sz w:val="26"/>
          <w:szCs w:val="26"/>
        </w:rPr>
        <w:t>.</w:t>
      </w:r>
    </w:p>
    <w:p w:rsidR="0080124B" w:rsidRPr="00EA36BD" w:rsidRDefault="0080124B" w:rsidP="00E16A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0124B" w:rsidRPr="00EA36BD" w:rsidRDefault="0080124B" w:rsidP="00E16A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0124B" w:rsidRPr="00EA36BD" w:rsidRDefault="0080124B" w:rsidP="00E16A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0124B" w:rsidRPr="00EA36BD" w:rsidRDefault="0080124B" w:rsidP="00E16A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0124B" w:rsidRPr="00EA36BD" w:rsidRDefault="0080124B" w:rsidP="00EA36BD">
      <w:pPr>
        <w:rPr>
          <w:sz w:val="26"/>
          <w:szCs w:val="26"/>
        </w:rPr>
      </w:pPr>
    </w:p>
    <w:p w:rsidR="0080124B" w:rsidRPr="00EA36BD" w:rsidRDefault="0080124B" w:rsidP="00EA36B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A36BD">
        <w:rPr>
          <w:b/>
          <w:bCs/>
          <w:color w:val="000000"/>
          <w:sz w:val="26"/>
          <w:szCs w:val="26"/>
        </w:rPr>
        <w:t>Временно исполняющий обязанности</w:t>
      </w:r>
    </w:p>
    <w:p w:rsidR="0080124B" w:rsidRPr="00EA36BD" w:rsidRDefault="0080124B" w:rsidP="00D03510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A36BD">
        <w:rPr>
          <w:b/>
          <w:bCs/>
          <w:color w:val="000000"/>
          <w:sz w:val="26"/>
          <w:szCs w:val="26"/>
        </w:rPr>
        <w:t>главы муниципального</w:t>
      </w:r>
      <w:r>
        <w:rPr>
          <w:b/>
          <w:bCs/>
          <w:color w:val="000000"/>
          <w:sz w:val="26"/>
          <w:szCs w:val="26"/>
        </w:rPr>
        <w:t xml:space="preserve"> </w:t>
      </w:r>
      <w:r w:rsidRPr="00EA36BD">
        <w:rPr>
          <w:b/>
          <w:bCs/>
          <w:sz w:val="26"/>
          <w:szCs w:val="26"/>
        </w:rPr>
        <w:t>округа Тверской</w:t>
      </w:r>
      <w:r w:rsidRPr="00EA36BD">
        <w:rPr>
          <w:rStyle w:val="apple-tab-span"/>
          <w:b/>
          <w:bCs/>
          <w:color w:val="000000"/>
          <w:sz w:val="26"/>
          <w:szCs w:val="26"/>
        </w:rPr>
        <w:tab/>
      </w:r>
      <w:r w:rsidRPr="00EA36BD">
        <w:rPr>
          <w:rStyle w:val="apple-tab-span"/>
          <w:b/>
          <w:bCs/>
          <w:color w:val="000000"/>
          <w:sz w:val="26"/>
          <w:szCs w:val="26"/>
        </w:rPr>
        <w:tab/>
      </w:r>
      <w:r w:rsidRPr="00EA36BD">
        <w:rPr>
          <w:rStyle w:val="apple-tab-span"/>
          <w:b/>
          <w:bCs/>
          <w:color w:val="000000"/>
          <w:sz w:val="26"/>
          <w:szCs w:val="26"/>
        </w:rPr>
        <w:tab/>
      </w:r>
      <w:r w:rsidRPr="00EA36BD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 w:rsidRPr="00EA36BD">
        <w:rPr>
          <w:rStyle w:val="apple-tab-span"/>
          <w:b/>
          <w:bCs/>
          <w:color w:val="000000"/>
          <w:sz w:val="26"/>
          <w:szCs w:val="26"/>
        </w:rPr>
        <w:t xml:space="preserve"> </w:t>
      </w:r>
      <w:r w:rsidRPr="00EA36BD">
        <w:rPr>
          <w:b/>
          <w:bCs/>
          <w:sz w:val="26"/>
          <w:szCs w:val="26"/>
        </w:rPr>
        <w:t>И.Б.Тарасов</w:t>
      </w:r>
    </w:p>
    <w:sectPr w:rsidR="0080124B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7F"/>
    <w:rsid w:val="0000322F"/>
    <w:rsid w:val="000A51DE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267E6"/>
    <w:rsid w:val="00463E03"/>
    <w:rsid w:val="0047519D"/>
    <w:rsid w:val="004A567A"/>
    <w:rsid w:val="004D3124"/>
    <w:rsid w:val="004E0155"/>
    <w:rsid w:val="00515B4A"/>
    <w:rsid w:val="005422EE"/>
    <w:rsid w:val="00552717"/>
    <w:rsid w:val="00555402"/>
    <w:rsid w:val="0060291A"/>
    <w:rsid w:val="0060601D"/>
    <w:rsid w:val="00641971"/>
    <w:rsid w:val="00651C17"/>
    <w:rsid w:val="0069479E"/>
    <w:rsid w:val="006A1BF4"/>
    <w:rsid w:val="006A48C7"/>
    <w:rsid w:val="006B30C1"/>
    <w:rsid w:val="006E2980"/>
    <w:rsid w:val="00710891"/>
    <w:rsid w:val="00713EAE"/>
    <w:rsid w:val="007225BC"/>
    <w:rsid w:val="007245B4"/>
    <w:rsid w:val="00766065"/>
    <w:rsid w:val="007F2E35"/>
    <w:rsid w:val="0080124B"/>
    <w:rsid w:val="0082429A"/>
    <w:rsid w:val="00864D15"/>
    <w:rsid w:val="008B4DF5"/>
    <w:rsid w:val="0096750D"/>
    <w:rsid w:val="00A3245F"/>
    <w:rsid w:val="00A47B2C"/>
    <w:rsid w:val="00A57619"/>
    <w:rsid w:val="00A670D7"/>
    <w:rsid w:val="00AA5828"/>
    <w:rsid w:val="00AB5993"/>
    <w:rsid w:val="00AB6C97"/>
    <w:rsid w:val="00AE2BF3"/>
    <w:rsid w:val="00AF5CF1"/>
    <w:rsid w:val="00B53A20"/>
    <w:rsid w:val="00B863F8"/>
    <w:rsid w:val="00C40537"/>
    <w:rsid w:val="00C8405F"/>
    <w:rsid w:val="00C847DF"/>
    <w:rsid w:val="00CA0BF9"/>
    <w:rsid w:val="00CE73A9"/>
    <w:rsid w:val="00D03510"/>
    <w:rsid w:val="00D12179"/>
    <w:rsid w:val="00D54C37"/>
    <w:rsid w:val="00D81561"/>
    <w:rsid w:val="00D91C30"/>
    <w:rsid w:val="00E06F4E"/>
    <w:rsid w:val="00E16A68"/>
    <w:rsid w:val="00EA365D"/>
    <w:rsid w:val="00EA36BD"/>
    <w:rsid w:val="00EB2C49"/>
    <w:rsid w:val="00F2780B"/>
    <w:rsid w:val="00F54991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63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631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305631"/>
    <w:rPr>
      <w:rFonts w:eastAsia="Times New Roman"/>
    </w:rPr>
  </w:style>
  <w:style w:type="table" w:styleId="TableGrid">
    <w:name w:val="Table Grid"/>
    <w:basedOn w:val="TableNormal"/>
    <w:uiPriority w:val="99"/>
    <w:rsid w:val="00305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0563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E0155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601D"/>
    <w:rPr>
      <w:rFonts w:ascii="Cambria" w:hAnsi="Cambria" w:cs="Times New Roman"/>
      <w:b/>
      <w:kern w:val="28"/>
      <w:sz w:val="32"/>
      <w:lang w:eastAsia="en-US"/>
    </w:rPr>
  </w:style>
  <w:style w:type="paragraph" w:styleId="NormalWeb">
    <w:name w:val="Normal (Web)"/>
    <w:basedOn w:val="Normal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EA36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Марина</cp:lastModifiedBy>
  <cp:revision>8</cp:revision>
  <cp:lastPrinted>2019-03-15T09:48:00Z</cp:lastPrinted>
  <dcterms:created xsi:type="dcterms:W3CDTF">2020-03-26T11:14:00Z</dcterms:created>
  <dcterms:modified xsi:type="dcterms:W3CDTF">2020-04-06T10:58:00Z</dcterms:modified>
</cp:coreProperties>
</file>